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D51F" w14:textId="77777777" w:rsidR="00636980" w:rsidRDefault="000412A1">
      <w:pPr>
        <w:ind w:left="-1276" w:right="-1322"/>
      </w:pPr>
      <w:r>
        <w:rPr>
          <w:rFonts w:ascii="Times New Roman" w:eastAsia="Times New Roman" w:hAnsi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5D520" wp14:editId="7B45D521">
                <wp:simplePos x="0" y="0"/>
                <wp:positionH relativeFrom="column">
                  <wp:posOffset>1432563</wp:posOffset>
                </wp:positionH>
                <wp:positionV relativeFrom="paragraph">
                  <wp:posOffset>-421008</wp:posOffset>
                </wp:positionV>
                <wp:extent cx="3917317" cy="618491"/>
                <wp:effectExtent l="0" t="0" r="6983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317" cy="618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B45D524" w14:textId="77777777" w:rsidR="00636980" w:rsidRDefault="000412A1">
                            <w:pPr>
                              <w:widowControl w:val="0"/>
                              <w:spacing w:before="20" w:after="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Emergency Travel Document for a child</w:t>
                            </w:r>
                          </w:p>
                          <w:p w14:paraId="7B45D525" w14:textId="77777777" w:rsidR="00636980" w:rsidRDefault="000412A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Letter of consent to issue </w:t>
                            </w:r>
                          </w:p>
                        </w:txbxContent>
                      </wps:txbx>
                      <wps:bodyPr vert="horz" wrap="square" lIns="36576" tIns="36576" rIns="36576" bIns="3657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5D5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2.8pt;margin-top:-33.15pt;width:308.45pt;height:4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" filled="f" stroked="f">
                <v:textbox inset="2.88pt,2.88pt,2.88pt,2.88pt">
                  <w:txbxContent>
                    <w:p w14:paraId="7B45D524" w14:textId="77777777" w:rsidR="00636980" w:rsidRDefault="000412A1">
                      <w:pPr>
                        <w:widowControl w:val="0"/>
                        <w:spacing w:before="20" w:after="0"/>
                        <w:jc w:val="center"/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Emergency Travel Document for a child</w:t>
                      </w:r>
                    </w:p>
                    <w:p w14:paraId="7B45D525" w14:textId="77777777" w:rsidR="00636980" w:rsidRDefault="000412A1">
                      <w:pPr>
                        <w:widowControl w:val="0"/>
                        <w:spacing w:after="0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Letter of consent to issue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B45D522" wp14:editId="7B45D523">
            <wp:simplePos x="0" y="0"/>
            <wp:positionH relativeFrom="column">
              <wp:posOffset>-777240</wp:posOffset>
            </wp:positionH>
            <wp:positionV relativeFrom="paragraph">
              <wp:posOffset>-404493</wp:posOffset>
            </wp:positionV>
            <wp:extent cx="1580512" cy="545467"/>
            <wp:effectExtent l="0" t="0" r="638" b="6983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512" cy="5454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B45D520" w14:textId="77777777" w:rsidR="00636980" w:rsidRDefault="000412A1">
      <w:pPr>
        <w:spacing w:after="0"/>
        <w:ind w:left="-1276" w:right="-1322"/>
      </w:pPr>
      <w:r>
        <w:rPr>
          <w:b/>
          <w:sz w:val="20"/>
        </w:rPr>
        <w:t xml:space="preserve">When completed &amp; signed, this document provides </w:t>
      </w:r>
      <w:r>
        <w:rPr>
          <w:i/>
          <w:sz w:val="20"/>
        </w:rPr>
        <w:t>formal written parental consent</w:t>
      </w:r>
      <w:r>
        <w:rPr>
          <w:b/>
          <w:sz w:val="20"/>
        </w:rPr>
        <w:t xml:space="preserve"> for an Emergency Travel Document to be issued by the UK Government for the child </w:t>
      </w:r>
      <w:r>
        <w:rPr>
          <w:b/>
          <w:sz w:val="20"/>
        </w:rPr>
        <w:t xml:space="preserve">named &amp; journey indicated.  </w:t>
      </w:r>
    </w:p>
    <w:p w14:paraId="7B45D521" w14:textId="77777777" w:rsidR="00636980" w:rsidRDefault="000412A1">
      <w:pPr>
        <w:spacing w:after="0"/>
        <w:ind w:left="-1276" w:right="-1322"/>
      </w:pPr>
      <w:r>
        <w:rPr>
          <w:b/>
          <w:sz w:val="20"/>
        </w:rPr>
        <w:t xml:space="preserve">It is to be completed by all those with </w:t>
      </w:r>
      <w:r>
        <w:rPr>
          <w:i/>
          <w:sz w:val="20"/>
        </w:rPr>
        <w:t>parental responsibility</w:t>
      </w:r>
      <w:r>
        <w:rPr>
          <w:b/>
          <w:sz w:val="20"/>
        </w:rPr>
        <w:t xml:space="preserve"> for the child concerned, when either not attending the mandatory interview or not travelling with the child. </w:t>
      </w:r>
      <w:r>
        <w:rPr>
          <w:i/>
          <w:sz w:val="20"/>
        </w:rPr>
        <w:t>Parental responsibility</w:t>
      </w:r>
      <w:r>
        <w:rPr>
          <w:b/>
          <w:sz w:val="20"/>
        </w:rPr>
        <w:t xml:space="preserve"> is defined as those named on t</w:t>
      </w:r>
      <w:r>
        <w:rPr>
          <w:b/>
          <w:sz w:val="20"/>
        </w:rPr>
        <w:t>he child’s birth certificate and/or having legal rights and responsibilities for the child. (www.gov.uk/parental-rights-responsibilities)</w:t>
      </w:r>
    </w:p>
    <w:p w14:paraId="7B45D522" w14:textId="77777777" w:rsidR="00636980" w:rsidRDefault="000412A1">
      <w:pPr>
        <w:ind w:left="-1276" w:right="-1322"/>
      </w:pPr>
      <w:r>
        <w:rPr>
          <w:i/>
          <w:sz w:val="20"/>
        </w:rPr>
        <w:t>ALL written consent will be followed up &amp; verbally verified</w:t>
      </w:r>
      <w:r>
        <w:rPr>
          <w:i/>
        </w:rPr>
        <w:t>.</w:t>
      </w:r>
    </w:p>
    <w:p w14:paraId="7B45D523" w14:textId="77777777" w:rsidR="00636980" w:rsidRDefault="000412A1">
      <w:pPr>
        <w:spacing w:after="0"/>
        <w:ind w:left="-1276" w:right="-1322"/>
        <w:rPr>
          <w:sz w:val="20"/>
        </w:rPr>
      </w:pPr>
      <w:r>
        <w:rPr>
          <w:sz w:val="20"/>
        </w:rPr>
        <w:t>Section 1: Parent/Guardian details (if more than 1 person</w:t>
      </w:r>
      <w:r>
        <w:rPr>
          <w:sz w:val="20"/>
        </w:rPr>
        <w:t>, please provide both persons details)</w:t>
      </w:r>
    </w:p>
    <w:tbl>
      <w:tblPr>
        <w:tblW w:w="11477" w:type="dxa"/>
        <w:tblInd w:w="-12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6969"/>
      </w:tblGrid>
      <w:tr w:rsidR="00636980" w14:paraId="7B45D527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24" w14:textId="77777777" w:rsidR="00636980" w:rsidRDefault="000412A1">
            <w:pPr>
              <w:widowControl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Full name/s (as on passport): </w:t>
            </w:r>
          </w:p>
          <w:p w14:paraId="7B45D525" w14:textId="77777777" w:rsidR="00636980" w:rsidRDefault="000412A1">
            <w:pPr>
              <w:widowControl w:val="0"/>
              <w:spacing w:after="0" w:line="240" w:lineRule="auto"/>
            </w:pPr>
            <w:r>
              <w:rPr>
                <w:sz w:val="20"/>
              </w:rPr>
              <w:t> 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26" w14:textId="77777777" w:rsidR="00636980" w:rsidRDefault="00636980">
            <w:pPr>
              <w:spacing w:after="0" w:line="240" w:lineRule="auto"/>
              <w:ind w:right="-1322"/>
            </w:pPr>
          </w:p>
        </w:tc>
      </w:tr>
      <w:tr w:rsidR="00636980" w14:paraId="7B45D52B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28" w14:textId="77777777" w:rsidR="00636980" w:rsidRDefault="000412A1">
            <w:pPr>
              <w:widowControl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Date/s of birth: </w:t>
            </w:r>
          </w:p>
          <w:p w14:paraId="7B45D529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2A" w14:textId="77777777" w:rsidR="00636980" w:rsidRDefault="00636980">
            <w:pPr>
              <w:spacing w:after="0" w:line="240" w:lineRule="auto"/>
              <w:ind w:right="-1322"/>
            </w:pPr>
          </w:p>
        </w:tc>
      </w:tr>
      <w:tr w:rsidR="00636980" w14:paraId="7B45D52F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2C" w14:textId="77777777" w:rsidR="00636980" w:rsidRDefault="000412A1">
            <w:pPr>
              <w:widowControl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Place/s of birth:</w:t>
            </w:r>
          </w:p>
          <w:p w14:paraId="7B45D52D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2E" w14:textId="77777777" w:rsidR="00636980" w:rsidRDefault="00636980">
            <w:pPr>
              <w:spacing w:after="0" w:line="240" w:lineRule="auto"/>
              <w:ind w:right="-1322"/>
            </w:pPr>
          </w:p>
        </w:tc>
      </w:tr>
      <w:tr w:rsidR="00636980" w14:paraId="7B45D533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30" w14:textId="77777777" w:rsidR="00636980" w:rsidRDefault="000412A1">
            <w:pPr>
              <w:widowControl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Passport number/s :</w:t>
            </w:r>
          </w:p>
          <w:p w14:paraId="7B45D531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32" w14:textId="77777777" w:rsidR="00636980" w:rsidRDefault="00636980">
            <w:pPr>
              <w:spacing w:after="0" w:line="240" w:lineRule="auto"/>
              <w:ind w:right="-1322"/>
            </w:pPr>
          </w:p>
        </w:tc>
      </w:tr>
      <w:tr w:rsidR="00636980" w14:paraId="7B45D537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34" w14:textId="77777777" w:rsidR="00636980" w:rsidRDefault="000412A1">
            <w:pPr>
              <w:widowControl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Relationship to child:</w:t>
            </w:r>
          </w:p>
          <w:p w14:paraId="7B45D535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36" w14:textId="77777777" w:rsidR="00636980" w:rsidRDefault="00636980">
            <w:pPr>
              <w:spacing w:after="0" w:line="240" w:lineRule="auto"/>
              <w:ind w:right="-1322"/>
            </w:pPr>
          </w:p>
        </w:tc>
      </w:tr>
      <w:tr w:rsidR="00636980" w14:paraId="7B45D53B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38" w14:textId="77777777" w:rsidR="00636980" w:rsidRDefault="000412A1">
            <w:pPr>
              <w:widowControl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Telephone number/s (</w:t>
            </w:r>
            <w:proofErr w:type="spellStart"/>
            <w:r>
              <w:rPr>
                <w:rFonts w:cs="Arial"/>
                <w:b/>
                <w:bCs/>
                <w:sz w:val="20"/>
              </w:rPr>
              <w:t>inc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dial code):</w:t>
            </w:r>
          </w:p>
          <w:p w14:paraId="7B45D539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3A" w14:textId="77777777" w:rsidR="00636980" w:rsidRDefault="00636980">
            <w:pPr>
              <w:spacing w:after="0" w:line="240" w:lineRule="auto"/>
              <w:ind w:right="-1322"/>
            </w:pPr>
          </w:p>
        </w:tc>
      </w:tr>
    </w:tbl>
    <w:p w14:paraId="7B45D53C" w14:textId="77777777" w:rsidR="00636980" w:rsidRDefault="00636980">
      <w:pPr>
        <w:ind w:left="-1276" w:right="-1322"/>
        <w:rPr>
          <w:sz w:val="2"/>
        </w:rPr>
      </w:pPr>
    </w:p>
    <w:p w14:paraId="7B45D53D" w14:textId="77777777" w:rsidR="00636980" w:rsidRDefault="000412A1">
      <w:pPr>
        <w:spacing w:after="0"/>
        <w:ind w:left="-1276" w:right="-1322"/>
        <w:rPr>
          <w:sz w:val="20"/>
        </w:rPr>
      </w:pPr>
      <w:r>
        <w:rPr>
          <w:sz w:val="20"/>
        </w:rPr>
        <w:t>Section 2: Child details</w:t>
      </w:r>
    </w:p>
    <w:tbl>
      <w:tblPr>
        <w:tblW w:w="11477" w:type="dxa"/>
        <w:tblInd w:w="-12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6969"/>
      </w:tblGrid>
      <w:tr w:rsidR="00636980" w14:paraId="7B45D541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3E" w14:textId="77777777" w:rsidR="00636980" w:rsidRDefault="000412A1">
            <w:pPr>
              <w:widowControl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Full name (as on </w:t>
            </w:r>
            <w:r>
              <w:rPr>
                <w:rFonts w:cs="Arial"/>
                <w:b/>
                <w:bCs/>
                <w:sz w:val="20"/>
              </w:rPr>
              <w:t xml:space="preserve">passport): </w:t>
            </w:r>
          </w:p>
          <w:p w14:paraId="7B45D53F" w14:textId="77777777" w:rsidR="00636980" w:rsidRDefault="00636980">
            <w:pPr>
              <w:widowControl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40" w14:textId="77777777" w:rsidR="00636980" w:rsidRDefault="00636980">
            <w:pPr>
              <w:spacing w:after="0" w:line="240" w:lineRule="auto"/>
              <w:ind w:right="-1322"/>
            </w:pPr>
          </w:p>
        </w:tc>
      </w:tr>
      <w:tr w:rsidR="00636980" w14:paraId="7B45D545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42" w14:textId="77777777" w:rsidR="00636980" w:rsidRDefault="000412A1">
            <w:pPr>
              <w:widowControl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Date of birth: </w:t>
            </w:r>
          </w:p>
          <w:p w14:paraId="7B45D543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44" w14:textId="77777777" w:rsidR="00636980" w:rsidRDefault="00636980">
            <w:pPr>
              <w:spacing w:after="0" w:line="240" w:lineRule="auto"/>
              <w:ind w:right="-1322"/>
            </w:pPr>
          </w:p>
        </w:tc>
      </w:tr>
      <w:tr w:rsidR="00636980" w14:paraId="7B45D549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46" w14:textId="77777777" w:rsidR="00636980" w:rsidRDefault="000412A1">
            <w:pPr>
              <w:widowControl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Place of birth:</w:t>
            </w:r>
          </w:p>
          <w:p w14:paraId="7B45D547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48" w14:textId="77777777" w:rsidR="00636980" w:rsidRDefault="00636980">
            <w:pPr>
              <w:spacing w:after="0" w:line="240" w:lineRule="auto"/>
              <w:ind w:right="-1322"/>
            </w:pPr>
          </w:p>
        </w:tc>
      </w:tr>
      <w:tr w:rsidR="00636980" w14:paraId="7B45D54D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4A" w14:textId="77777777" w:rsidR="00636980" w:rsidRDefault="000412A1">
            <w:pPr>
              <w:widowControl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Passport number</w:t>
            </w:r>
          </w:p>
          <w:p w14:paraId="7B45D54B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4C" w14:textId="77777777" w:rsidR="00636980" w:rsidRDefault="00636980">
            <w:pPr>
              <w:spacing w:after="0" w:line="240" w:lineRule="auto"/>
              <w:ind w:right="-1322"/>
            </w:pPr>
          </w:p>
        </w:tc>
      </w:tr>
    </w:tbl>
    <w:p w14:paraId="7B45D54E" w14:textId="77777777" w:rsidR="00636980" w:rsidRDefault="000412A1">
      <w:pPr>
        <w:spacing w:before="240" w:after="0"/>
        <w:ind w:left="-1276" w:right="-1322"/>
        <w:rPr>
          <w:sz w:val="20"/>
        </w:rPr>
      </w:pPr>
      <w:r>
        <w:rPr>
          <w:sz w:val="20"/>
        </w:rPr>
        <w:t>Section 3: Accompanied by (if more than 1 Adult please provide both persons details</w:t>
      </w:r>
    </w:p>
    <w:tbl>
      <w:tblPr>
        <w:tblW w:w="11477" w:type="dxa"/>
        <w:tblInd w:w="-12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2127"/>
        <w:gridCol w:w="2693"/>
        <w:gridCol w:w="3118"/>
      </w:tblGrid>
      <w:tr w:rsidR="00636980" w14:paraId="7B45D553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4F" w14:textId="77777777" w:rsidR="00636980" w:rsidRDefault="000412A1">
            <w:pPr>
              <w:widowControl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Full name/s (as on passport)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50" w14:textId="77777777" w:rsidR="00636980" w:rsidRDefault="000412A1">
            <w:pPr>
              <w:widowControl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Date of birth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51" w14:textId="77777777" w:rsidR="00636980" w:rsidRDefault="000412A1">
            <w:pPr>
              <w:widowControl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Relationship to child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52" w14:textId="77777777" w:rsidR="00636980" w:rsidRDefault="000412A1">
            <w:pPr>
              <w:widowControl w:val="0"/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Passport Number</w:t>
            </w:r>
          </w:p>
        </w:tc>
      </w:tr>
      <w:tr w:rsidR="00636980" w14:paraId="7B45D559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54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55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56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  <w:p w14:paraId="7B45D557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58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</w:tc>
      </w:tr>
      <w:tr w:rsidR="00636980" w14:paraId="7B45D55F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5A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5B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5C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  <w:p w14:paraId="7B45D55D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5E" w14:textId="77777777" w:rsidR="00636980" w:rsidRDefault="00636980">
            <w:pPr>
              <w:spacing w:after="0" w:line="240" w:lineRule="auto"/>
              <w:ind w:right="-1322"/>
              <w:rPr>
                <w:sz w:val="20"/>
              </w:rPr>
            </w:pPr>
          </w:p>
        </w:tc>
      </w:tr>
    </w:tbl>
    <w:p w14:paraId="7B45D560" w14:textId="77777777" w:rsidR="00636980" w:rsidRDefault="000412A1">
      <w:pPr>
        <w:spacing w:before="240" w:after="0"/>
        <w:ind w:left="-1276" w:right="-1322"/>
        <w:rPr>
          <w:sz w:val="20"/>
        </w:rPr>
      </w:pPr>
      <w:r>
        <w:rPr>
          <w:sz w:val="20"/>
        </w:rPr>
        <w:t>Section 4: Journey (including transits, breaks in journey &amp; overland travel with a maximum of 5 transit countries)</w:t>
      </w:r>
    </w:p>
    <w:tbl>
      <w:tblPr>
        <w:tblW w:w="11477" w:type="dxa"/>
        <w:tblInd w:w="-12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111"/>
        <w:gridCol w:w="3118"/>
      </w:tblGrid>
      <w:tr w:rsidR="00636980" w14:paraId="7B45D564" w14:textId="77777777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61" w14:textId="77777777" w:rsidR="00636980" w:rsidRDefault="000412A1">
            <w:pPr>
              <w:widowControl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62" w14:textId="77777777" w:rsidR="00636980" w:rsidRDefault="000412A1">
            <w:pPr>
              <w:spacing w:after="0" w:line="240" w:lineRule="auto"/>
              <w:ind w:right="-13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63" w14:textId="77777777" w:rsidR="00636980" w:rsidRDefault="000412A1">
            <w:pPr>
              <w:spacing w:after="0" w:line="240" w:lineRule="auto"/>
              <w:ind w:right="-13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636980" w14:paraId="7B45D569" w14:textId="77777777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65" w14:textId="77777777" w:rsidR="00636980" w:rsidRDefault="00636980">
            <w:pPr>
              <w:spacing w:after="0" w:line="240" w:lineRule="auto"/>
              <w:ind w:right="-1322"/>
            </w:pPr>
          </w:p>
          <w:p w14:paraId="7B45D566" w14:textId="77777777" w:rsidR="00636980" w:rsidRDefault="00636980">
            <w:pPr>
              <w:spacing w:after="0" w:line="240" w:lineRule="auto"/>
              <w:ind w:right="-1322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67" w14:textId="77777777" w:rsidR="00636980" w:rsidRDefault="00636980">
            <w:pPr>
              <w:spacing w:after="0" w:line="240" w:lineRule="auto"/>
              <w:ind w:right="-1322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68" w14:textId="77777777" w:rsidR="00636980" w:rsidRDefault="00636980">
            <w:pPr>
              <w:spacing w:after="0" w:line="240" w:lineRule="auto"/>
              <w:ind w:right="-1322"/>
            </w:pPr>
          </w:p>
        </w:tc>
      </w:tr>
      <w:tr w:rsidR="00636980" w14:paraId="7B45D56E" w14:textId="77777777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6A" w14:textId="77777777" w:rsidR="00636980" w:rsidRDefault="00636980">
            <w:pPr>
              <w:spacing w:after="0" w:line="240" w:lineRule="auto"/>
              <w:ind w:right="-1322"/>
            </w:pPr>
          </w:p>
          <w:p w14:paraId="7B45D56B" w14:textId="77777777" w:rsidR="00636980" w:rsidRDefault="00636980">
            <w:pPr>
              <w:spacing w:after="0" w:line="240" w:lineRule="auto"/>
              <w:ind w:right="-1322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6C" w14:textId="77777777" w:rsidR="00636980" w:rsidRDefault="00636980">
            <w:pPr>
              <w:spacing w:after="0" w:line="240" w:lineRule="auto"/>
              <w:ind w:right="-1322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6D" w14:textId="77777777" w:rsidR="00636980" w:rsidRDefault="00636980">
            <w:pPr>
              <w:spacing w:after="0" w:line="240" w:lineRule="auto"/>
              <w:ind w:right="-1322"/>
            </w:pPr>
          </w:p>
        </w:tc>
      </w:tr>
      <w:tr w:rsidR="00636980" w14:paraId="7B45D573" w14:textId="77777777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6F" w14:textId="77777777" w:rsidR="00636980" w:rsidRDefault="00636980">
            <w:pPr>
              <w:spacing w:after="0" w:line="240" w:lineRule="auto"/>
              <w:ind w:right="-1322"/>
            </w:pPr>
          </w:p>
          <w:p w14:paraId="7B45D570" w14:textId="77777777" w:rsidR="00636980" w:rsidRDefault="00636980">
            <w:pPr>
              <w:spacing w:after="0" w:line="240" w:lineRule="auto"/>
              <w:ind w:right="-1322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71" w14:textId="77777777" w:rsidR="00636980" w:rsidRDefault="00636980">
            <w:pPr>
              <w:spacing w:after="0" w:line="240" w:lineRule="auto"/>
              <w:ind w:right="-1322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72" w14:textId="77777777" w:rsidR="00636980" w:rsidRDefault="00636980">
            <w:pPr>
              <w:spacing w:after="0" w:line="240" w:lineRule="auto"/>
              <w:ind w:right="-1322"/>
            </w:pPr>
          </w:p>
        </w:tc>
      </w:tr>
      <w:tr w:rsidR="00636980" w14:paraId="7B45D578" w14:textId="77777777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74" w14:textId="77777777" w:rsidR="00636980" w:rsidRDefault="00636980">
            <w:pPr>
              <w:spacing w:after="0" w:line="240" w:lineRule="auto"/>
              <w:ind w:right="-1322"/>
            </w:pPr>
          </w:p>
          <w:p w14:paraId="7B45D575" w14:textId="77777777" w:rsidR="00636980" w:rsidRDefault="00636980">
            <w:pPr>
              <w:spacing w:after="0" w:line="240" w:lineRule="auto"/>
              <w:ind w:right="-1322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76" w14:textId="77777777" w:rsidR="00636980" w:rsidRDefault="00636980">
            <w:pPr>
              <w:spacing w:after="0" w:line="240" w:lineRule="auto"/>
              <w:ind w:right="-1322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77" w14:textId="77777777" w:rsidR="00636980" w:rsidRDefault="00636980">
            <w:pPr>
              <w:spacing w:after="0" w:line="240" w:lineRule="auto"/>
              <w:ind w:right="-1322"/>
            </w:pPr>
          </w:p>
        </w:tc>
      </w:tr>
      <w:tr w:rsidR="00636980" w14:paraId="7B45D57D" w14:textId="77777777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79" w14:textId="77777777" w:rsidR="00636980" w:rsidRDefault="00636980">
            <w:pPr>
              <w:spacing w:after="0" w:line="240" w:lineRule="auto"/>
              <w:ind w:right="-1322"/>
            </w:pPr>
          </w:p>
          <w:p w14:paraId="7B45D57A" w14:textId="77777777" w:rsidR="00636980" w:rsidRDefault="00636980">
            <w:pPr>
              <w:spacing w:after="0" w:line="240" w:lineRule="auto"/>
              <w:ind w:right="-1322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7B" w14:textId="77777777" w:rsidR="00636980" w:rsidRDefault="00636980">
            <w:pPr>
              <w:spacing w:after="0" w:line="240" w:lineRule="auto"/>
              <w:ind w:right="-1322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7C" w14:textId="77777777" w:rsidR="00636980" w:rsidRDefault="00636980">
            <w:pPr>
              <w:spacing w:after="0" w:line="240" w:lineRule="auto"/>
              <w:ind w:right="-1322"/>
            </w:pPr>
          </w:p>
        </w:tc>
      </w:tr>
      <w:tr w:rsidR="00636980" w14:paraId="7B45D582" w14:textId="77777777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7E" w14:textId="77777777" w:rsidR="00636980" w:rsidRDefault="00636980">
            <w:pPr>
              <w:spacing w:after="0" w:line="240" w:lineRule="auto"/>
              <w:ind w:right="-1322"/>
            </w:pPr>
          </w:p>
          <w:p w14:paraId="7B45D57F" w14:textId="77777777" w:rsidR="00636980" w:rsidRDefault="00636980">
            <w:pPr>
              <w:spacing w:after="0" w:line="240" w:lineRule="auto"/>
              <w:ind w:right="-1322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80" w14:textId="77777777" w:rsidR="00636980" w:rsidRDefault="00636980">
            <w:pPr>
              <w:spacing w:after="0" w:line="240" w:lineRule="auto"/>
              <w:ind w:right="-1322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81" w14:textId="77777777" w:rsidR="00636980" w:rsidRDefault="00636980">
            <w:pPr>
              <w:spacing w:after="0" w:line="240" w:lineRule="auto"/>
              <w:ind w:right="-1322"/>
            </w:pPr>
          </w:p>
        </w:tc>
      </w:tr>
    </w:tbl>
    <w:p w14:paraId="7B45D583" w14:textId="77777777" w:rsidR="00636980" w:rsidRDefault="00636980">
      <w:pPr>
        <w:rPr>
          <w:sz w:val="2"/>
        </w:rPr>
      </w:pPr>
    </w:p>
    <w:tbl>
      <w:tblPr>
        <w:tblW w:w="11477" w:type="dxa"/>
        <w:tblInd w:w="-12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111"/>
        <w:gridCol w:w="3118"/>
      </w:tblGrid>
      <w:tr w:rsidR="00636980" w14:paraId="7B45D587" w14:textId="77777777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84" w14:textId="77777777" w:rsidR="00636980" w:rsidRDefault="000412A1">
            <w:pPr>
              <w:spacing w:after="0" w:line="240" w:lineRule="auto"/>
              <w:ind w:right="-1322"/>
              <w:rPr>
                <w:b/>
                <w:sz w:val="20"/>
              </w:rPr>
            </w:pPr>
            <w:r>
              <w:rPr>
                <w:b/>
                <w:sz w:val="20"/>
              </w:rPr>
              <w:t>Name/s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85" w14:textId="77777777" w:rsidR="00636980" w:rsidRDefault="000412A1">
            <w:pPr>
              <w:spacing w:after="0" w:line="240" w:lineRule="auto"/>
              <w:ind w:right="-1322"/>
              <w:rPr>
                <w:b/>
                <w:sz w:val="20"/>
              </w:rPr>
            </w:pPr>
            <w:r>
              <w:rPr>
                <w:b/>
                <w:sz w:val="20"/>
              </w:rPr>
              <w:t>Signature/s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86" w14:textId="77777777" w:rsidR="00636980" w:rsidRDefault="000412A1">
            <w:pPr>
              <w:spacing w:after="0" w:line="240" w:lineRule="auto"/>
              <w:ind w:right="-132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636980" w14:paraId="7B45D58B" w14:textId="77777777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88" w14:textId="77777777" w:rsidR="00636980" w:rsidRDefault="00636980">
            <w:pPr>
              <w:spacing w:after="0" w:line="240" w:lineRule="auto"/>
              <w:ind w:right="-1322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89" w14:textId="77777777" w:rsidR="00636980" w:rsidRDefault="00636980">
            <w:pPr>
              <w:spacing w:after="0" w:line="240" w:lineRule="auto"/>
              <w:ind w:right="-1322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D58A" w14:textId="77777777" w:rsidR="00636980" w:rsidRDefault="00636980">
            <w:pPr>
              <w:spacing w:after="0" w:line="240" w:lineRule="auto"/>
              <w:ind w:right="-1322"/>
            </w:pPr>
          </w:p>
        </w:tc>
      </w:tr>
    </w:tbl>
    <w:p w14:paraId="7B45D58C" w14:textId="77777777" w:rsidR="00636980" w:rsidRDefault="00636980">
      <w:pPr>
        <w:ind w:right="-1322"/>
      </w:pPr>
    </w:p>
    <w:sectPr w:rsidR="00636980">
      <w:headerReference w:type="default" r:id="rId7"/>
      <w:footerReference w:type="default" r:id="rId8"/>
      <w:pgSz w:w="11906" w:h="16838"/>
      <w:pgMar w:top="238" w:right="1440" w:bottom="24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D528" w14:textId="77777777" w:rsidR="00000000" w:rsidRDefault="000412A1">
      <w:pPr>
        <w:spacing w:after="0" w:line="240" w:lineRule="auto"/>
      </w:pPr>
      <w:r>
        <w:separator/>
      </w:r>
    </w:p>
  </w:endnote>
  <w:endnote w:type="continuationSeparator" w:id="0">
    <w:p w14:paraId="7B45D52A" w14:textId="77777777" w:rsidR="00000000" w:rsidRDefault="0004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D52E" w14:textId="77777777" w:rsidR="000065EF" w:rsidRDefault="00041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D524" w14:textId="77777777" w:rsidR="00000000" w:rsidRDefault="000412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45D526" w14:textId="77777777" w:rsidR="00000000" w:rsidRDefault="0004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D52C" w14:textId="77777777" w:rsidR="000065EF" w:rsidRDefault="00041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6980"/>
    <w:rsid w:val="000412A1"/>
    <w:rsid w:val="0063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45D51F"/>
  <w15:docId w15:val="{CF3AAB09-ECC0-4C99-8D57-A73499E9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Minarik</dc:creator>
  <dc:description/>
  <cp:lastModifiedBy>Thomas Minarik</cp:lastModifiedBy>
  <cp:revision>2</cp:revision>
  <dcterms:created xsi:type="dcterms:W3CDTF">2022-09-15T21:06:00Z</dcterms:created>
  <dcterms:modified xsi:type="dcterms:W3CDTF">2022-09-15T21:06:00Z</dcterms:modified>
</cp:coreProperties>
</file>